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1E3C2E" w14:paraId="26B3DE27" w14:textId="77777777" w:rsidTr="00FF0314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3EDC8AFD" w14:textId="77777777" w:rsidR="009C5836" w:rsidRPr="002536A4" w:rsidRDefault="002536A4" w:rsidP="0074487F">
            <w:pPr>
              <w:rPr>
                <w:sz w:val="40"/>
                <w:szCs w:val="40"/>
              </w:rPr>
            </w:pPr>
            <w:r w:rsidRPr="002536A4">
              <w:rPr>
                <w:noProof/>
                <w:sz w:val="40"/>
                <w:szCs w:val="40"/>
              </w:rPr>
              <w:t>Chemistry Storeroom</w: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2DCCD92A" w14:textId="77777777" w:rsidR="009C5836" w:rsidRDefault="002536A4" w:rsidP="00E27198">
            <w:pPr>
              <w:pStyle w:val="Heading1"/>
            </w:pPr>
            <w:r>
              <w:t>SPECIAL</w:t>
            </w:r>
            <w:r w:rsidR="008335D1">
              <w:t xml:space="preserve"> ORDER</w:t>
            </w:r>
          </w:p>
        </w:tc>
      </w:tr>
      <w:tr w:rsidR="009C5836" w:rsidRPr="001E3C2E" w14:paraId="337ECA75" w14:textId="77777777" w:rsidTr="00FF0314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579"/>
              <w:placeholder>
                <w:docPart w:val="E8E9F4F6EC074EBAA7DFD328941ACA0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D5E32FE" w14:textId="77777777" w:rsidR="009C5836" w:rsidRDefault="002536A4" w:rsidP="002536A4">
                <w:pPr>
                  <w:pStyle w:val="Name"/>
                </w:pPr>
                <w:r>
                  <w:t>Vendor Name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2AA743" w14:textId="77777777" w:rsidR="009C5836" w:rsidRDefault="009C5836" w:rsidP="002536A4">
            <w:pPr>
              <w:pStyle w:val="DateandNumber"/>
              <w:jc w:val="left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5644"/>
                <w:placeholder>
                  <w:docPart w:val="72C9A30A4179491B910D5FC6D76281B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0314">
                  <w:t>[Click to Select Date]</w:t>
                </w:r>
              </w:sdtContent>
            </w:sdt>
            <w:r w:rsidR="00383A9C" w:rsidRPr="005A6D66">
              <w:fldChar w:fldCharType="begin"/>
            </w:r>
            <w:r w:rsidRPr="005A6D66">
              <w:instrText xml:space="preserve"> DATE \@ "MMMM d, yyyy" </w:instrText>
            </w:r>
            <w:r w:rsidR="00383A9C" w:rsidRPr="005A6D66">
              <w:fldChar w:fldCharType="separate"/>
            </w:r>
            <w:r w:rsidR="00CD1CBC">
              <w:rPr>
                <w:noProof/>
              </w:rPr>
              <w:t>October 20, 2016</w:t>
            </w:r>
            <w:r w:rsidR="00383A9C" w:rsidRPr="005A6D66">
              <w:fldChar w:fldCharType="end"/>
            </w:r>
          </w:p>
          <w:p w14:paraId="135F6A04" w14:textId="77777777" w:rsidR="00176855" w:rsidRDefault="00176855" w:rsidP="002536A4">
            <w:pPr>
              <w:pStyle w:val="DateandNumber"/>
              <w:jc w:val="left"/>
            </w:pPr>
          </w:p>
          <w:p w14:paraId="2207B306" w14:textId="6F3703A5" w:rsidR="00176855" w:rsidRDefault="00176855" w:rsidP="002536A4">
            <w:pPr>
              <w:pStyle w:val="DateandNumber"/>
              <w:jc w:val="left"/>
            </w:pPr>
            <w:r>
              <w:t xml:space="preserve">po </w:t>
            </w:r>
          </w:p>
          <w:p w14:paraId="0868A2CF" w14:textId="77777777" w:rsidR="00CA641E" w:rsidRDefault="00CA641E" w:rsidP="002536A4">
            <w:pPr>
              <w:pStyle w:val="DateandNumber"/>
              <w:jc w:val="left"/>
            </w:pPr>
          </w:p>
          <w:p w14:paraId="01D7164A" w14:textId="5F1C112F" w:rsidR="00176855" w:rsidRDefault="00176855" w:rsidP="002536A4">
            <w:pPr>
              <w:pStyle w:val="DateandNumber"/>
              <w:jc w:val="left"/>
            </w:pPr>
          </w:p>
        </w:tc>
      </w:tr>
      <w:tr w:rsidR="007C7496" w:rsidRPr="001E3C2E" w14:paraId="0F1A81CF" w14:textId="77777777" w:rsidTr="00FF0314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CE435F" w14:textId="6C0DAE05" w:rsidR="00E27198" w:rsidRDefault="00E27198" w:rsidP="00FF0314"/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7EFB7092" w14:textId="77777777" w:rsidR="007C7496" w:rsidRPr="005A6D66" w:rsidRDefault="007C7496" w:rsidP="00A4752F"/>
        </w:tc>
      </w:tr>
    </w:tbl>
    <w:p w14:paraId="06F2A3EA" w14:textId="77777777" w:rsidR="008E6D99" w:rsidRPr="001E3C2E" w:rsidRDefault="008E6D99" w:rsidP="00A4752F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7"/>
        <w:gridCol w:w="5614"/>
        <w:gridCol w:w="545"/>
        <w:gridCol w:w="3540"/>
      </w:tblGrid>
      <w:tr w:rsidR="00E371FA" w:rsidRPr="001E3C2E" w14:paraId="6DC6A437" w14:textId="77777777" w:rsidTr="00FF0314">
        <w:trPr>
          <w:trHeight w:val="1184"/>
        </w:trPr>
        <w:tc>
          <w:tcPr>
            <w:tcW w:w="463" w:type="dxa"/>
          </w:tcPr>
          <w:p w14:paraId="258706F3" w14:textId="77777777" w:rsidR="00703C78" w:rsidRPr="001E3C2E" w:rsidRDefault="00703C78" w:rsidP="00703C78">
            <w:pPr>
              <w:pStyle w:val="Heading2"/>
            </w:pPr>
            <w:r>
              <w:t>To</w:t>
            </w:r>
          </w:p>
        </w:tc>
        <w:tc>
          <w:tcPr>
            <w:tcW w:w="5567" w:type="dxa"/>
          </w:tcPr>
          <w:p w14:paraId="482261EF" w14:textId="2B580D94" w:rsidR="00EC2360" w:rsidRDefault="00EC2360" w:rsidP="00E61F52">
            <w:r>
              <w:t xml:space="preserve">Name: </w:t>
            </w:r>
          </w:p>
          <w:p w14:paraId="6A13D681" w14:textId="0E4A24C5" w:rsidR="00E61F52" w:rsidRDefault="00CA641E" w:rsidP="00E61F52">
            <w:r>
              <w:t xml:space="preserve">Room: </w:t>
            </w:r>
          </w:p>
          <w:p w14:paraId="1618F40C" w14:textId="291BB7FA" w:rsidR="00EC2360" w:rsidRDefault="003061CF" w:rsidP="00E61F52">
            <w:r>
              <w:t xml:space="preserve">Lab: </w:t>
            </w:r>
          </w:p>
          <w:p w14:paraId="56573A63" w14:textId="77777777" w:rsidR="00E61F52" w:rsidRDefault="002536A4" w:rsidP="00E61F52">
            <w:r>
              <w:t>Phone:</w:t>
            </w:r>
            <w:r w:rsidR="00E61F52">
              <w:t xml:space="preserve"> </w:t>
            </w:r>
          </w:p>
          <w:p w14:paraId="32FAC40D" w14:textId="276DC179" w:rsidR="008B549F" w:rsidRDefault="002536A4" w:rsidP="00E61F52">
            <w:r>
              <w:t>Email:</w:t>
            </w:r>
            <w:r w:rsidR="00EC2360">
              <w:t xml:space="preserve"> </w:t>
            </w:r>
          </w:p>
          <w:p w14:paraId="6B67D37C" w14:textId="1A16287D" w:rsidR="00CA641E" w:rsidRPr="001E3C2E" w:rsidRDefault="00CD1CBC" w:rsidP="00CD1CBC">
            <w:proofErr w:type="spellStart"/>
            <w:r>
              <w:t>Speedtype</w:t>
            </w:r>
            <w:proofErr w:type="spellEnd"/>
            <w:r w:rsidR="00CA641E">
              <w:t xml:space="preserve">: </w:t>
            </w:r>
          </w:p>
        </w:tc>
        <w:tc>
          <w:tcPr>
            <w:tcW w:w="540" w:type="dxa"/>
          </w:tcPr>
          <w:p w14:paraId="09292EFE" w14:textId="77777777" w:rsidR="00703C78" w:rsidRPr="006C6182" w:rsidRDefault="00703C78" w:rsidP="00913E64">
            <w:pPr>
              <w:pStyle w:val="Heading2"/>
            </w:pPr>
          </w:p>
        </w:tc>
        <w:tc>
          <w:tcPr>
            <w:tcW w:w="3510" w:type="dxa"/>
          </w:tcPr>
          <w:p w14:paraId="0BFC6BF7" w14:textId="77777777" w:rsidR="00703C78" w:rsidRPr="001E3C2E" w:rsidRDefault="00703C78" w:rsidP="002536A4"/>
        </w:tc>
      </w:tr>
    </w:tbl>
    <w:p w14:paraId="7896C8BD" w14:textId="77777777" w:rsidR="009C5836" w:rsidRPr="001E3C2E" w:rsidRDefault="009C5836" w:rsidP="009C58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1"/>
        <w:gridCol w:w="6081"/>
        <w:gridCol w:w="1362"/>
        <w:gridCol w:w="1362"/>
      </w:tblGrid>
      <w:tr w:rsidR="008335D1" w:rsidRPr="001E3C2E" w14:paraId="75E147E0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9FF71E" w14:textId="77777777" w:rsidR="008335D1" w:rsidRPr="001E3C2E" w:rsidRDefault="008335D1" w:rsidP="00BA71B8">
            <w:pPr>
              <w:pStyle w:val="ColumnHeadings"/>
            </w:pPr>
            <w:r>
              <w:t>quanity</w:t>
            </w:r>
          </w:p>
        </w:tc>
        <w:tc>
          <w:tcPr>
            <w:tcW w:w="603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2D8087F" w14:textId="77777777" w:rsidR="008335D1" w:rsidRPr="001E3C2E" w:rsidRDefault="008335D1" w:rsidP="00BA71B8">
            <w:pPr>
              <w:pStyle w:val="ColumnHeadings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4CADEBB" w14:textId="77777777" w:rsidR="008335D1" w:rsidRPr="001E3C2E" w:rsidRDefault="002536A4" w:rsidP="00BA71B8">
            <w:pPr>
              <w:pStyle w:val="ColumnHeadings"/>
            </w:pPr>
            <w:r>
              <w:t>Vendor ID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5CF89AB" w14:textId="77777777" w:rsidR="008335D1" w:rsidRPr="001E3C2E" w:rsidRDefault="008335D1" w:rsidP="00723603">
            <w:pPr>
              <w:pStyle w:val="ColumnHeadings"/>
            </w:pPr>
            <w:r>
              <w:t>Line Total</w:t>
            </w:r>
          </w:p>
        </w:tc>
      </w:tr>
      <w:tr w:rsidR="008335D1" w:rsidRPr="001E3C2E" w14:paraId="552950D1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8F45A6" w14:textId="63D9EC0D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6FD316" w14:textId="507CF059" w:rsidR="008335D1" w:rsidRPr="006C607A" w:rsidRDefault="008335D1" w:rsidP="0027508A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01CE68" w14:textId="2A55654B" w:rsidR="008335D1" w:rsidRPr="006C607A" w:rsidRDefault="008335D1" w:rsidP="008335D1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583655" w14:textId="09C609F2" w:rsidR="00176855" w:rsidRPr="001E3C2E" w:rsidRDefault="00176855" w:rsidP="00CD1CBC">
            <w:pPr>
              <w:pStyle w:val="Amount"/>
            </w:pPr>
          </w:p>
        </w:tc>
      </w:tr>
      <w:tr w:rsidR="008335D1" w:rsidRPr="001E3C2E" w14:paraId="1214E544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0E3805" w14:textId="5E46782B" w:rsidR="00176855" w:rsidRPr="001E3C2E" w:rsidRDefault="00CD1CBC" w:rsidP="00CD1CBC">
            <w:r w:rsidRPr="001E3C2E">
              <w:t xml:space="preserve"> </w:t>
            </w:r>
          </w:p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87E658" w14:textId="3D4B890E" w:rsidR="008335D1" w:rsidRPr="00066F72" w:rsidRDefault="008335D1" w:rsidP="00066F72">
            <w:pPr>
              <w:jc w:val="right"/>
              <w:rPr>
                <w:b/>
                <w:color w:val="17365D" w:themeColor="text2" w:themeShade="BF"/>
              </w:rPr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9C7F3C" w14:textId="4BCD02A3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C9DC4B" w14:textId="12EB0C25" w:rsidR="0027508A" w:rsidRPr="001E3C2E" w:rsidRDefault="0027508A" w:rsidP="00CD1CBC">
            <w:pPr>
              <w:pStyle w:val="Amount"/>
            </w:pPr>
          </w:p>
        </w:tc>
      </w:tr>
      <w:tr w:rsidR="008335D1" w:rsidRPr="001E3C2E" w14:paraId="290BF39C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AC2823" w14:textId="44D81B6E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8C96AA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7CCA55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6AD8CD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566B106A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8D77EB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3E60D1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1501B9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F00135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0A171CCB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4619B41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8E0A45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2CC3FE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67D9B0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25C5557B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B841EF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EC62B6A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7C672F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8F6291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5480DC8E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E6D0C61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09DA8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2D2D9E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3BDC58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2057762C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9A2374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4EFA40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E32C50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27C257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402B6EAB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5D4568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3C954D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3881BD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D61689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100C90A0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417B59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25EE62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36F268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E3A3B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6A1F780E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14FD86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4EEEBF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29F2E6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582F67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14757B23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44D91D1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EDFEBDF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68A7E6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FDECE2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22AAC807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01A9CE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DC379A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4DDADA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D190C0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5A46A932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C889D1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5BBF2B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C1767D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EB7725" w14:textId="77777777" w:rsidR="008335D1" w:rsidRPr="001E3C2E" w:rsidRDefault="008335D1" w:rsidP="008335D1">
            <w:pPr>
              <w:pStyle w:val="Amount"/>
            </w:pPr>
          </w:p>
        </w:tc>
      </w:tr>
      <w:tr w:rsidR="008335D1" w:rsidRPr="001E3C2E" w14:paraId="3C2E0044" w14:textId="77777777" w:rsidTr="00FF0314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D5CC96" w14:textId="77777777" w:rsidR="008335D1" w:rsidRPr="001E3C2E" w:rsidRDefault="008335D1" w:rsidP="0074487F"/>
        </w:tc>
        <w:tc>
          <w:tcPr>
            <w:tcW w:w="60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168623" w14:textId="77777777" w:rsidR="008335D1" w:rsidRPr="001E3C2E" w:rsidRDefault="008335D1" w:rsidP="0074487F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24B8EB" w14:textId="77777777" w:rsidR="008335D1" w:rsidRPr="001E3C2E" w:rsidRDefault="008335D1" w:rsidP="008335D1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D6DECC" w14:textId="77777777" w:rsidR="008335D1" w:rsidRPr="001E3C2E" w:rsidRDefault="008335D1" w:rsidP="008335D1">
            <w:pPr>
              <w:pStyle w:val="Amount"/>
            </w:pPr>
          </w:p>
        </w:tc>
      </w:tr>
      <w:tr w:rsidR="0015744F" w:rsidRPr="001E3C2E" w14:paraId="2EC33001" w14:textId="77777777" w:rsidTr="00FF0314">
        <w:trPr>
          <w:cantSplit/>
          <w:trHeight w:val="288"/>
        </w:trPr>
        <w:tc>
          <w:tcPr>
            <w:tcW w:w="7380" w:type="dxa"/>
            <w:gridSpan w:val="2"/>
            <w:vMerge w:val="restart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4BCD0778" w14:textId="77777777" w:rsidR="0015744F" w:rsidRPr="006C6182" w:rsidRDefault="0015744F" w:rsidP="00FF0314"/>
        </w:tc>
        <w:tc>
          <w:tcPr>
            <w:tcW w:w="1350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A46D79" w14:textId="77777777" w:rsidR="0015744F" w:rsidRPr="00F1292B" w:rsidRDefault="00F1292B" w:rsidP="003756B5">
            <w:pPr>
              <w:pStyle w:val="Labels"/>
            </w:pPr>
            <w:r w:rsidRPr="00584C74">
              <w:t>Subtotal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087D7F" w14:textId="77777777" w:rsidR="0015744F" w:rsidRPr="001E3C2E" w:rsidRDefault="0015744F" w:rsidP="008335D1">
            <w:pPr>
              <w:pStyle w:val="Amount"/>
            </w:pPr>
          </w:p>
        </w:tc>
      </w:tr>
      <w:tr w:rsidR="0015744F" w:rsidRPr="001E3C2E" w14:paraId="5B003DF6" w14:textId="77777777" w:rsidTr="00FF0314">
        <w:trPr>
          <w:cantSplit/>
          <w:trHeight w:val="288"/>
        </w:trPr>
        <w:tc>
          <w:tcPr>
            <w:tcW w:w="73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15590D" w14:textId="77777777" w:rsidR="0015744F" w:rsidRPr="001E3C2E" w:rsidRDefault="0015744F" w:rsidP="001E3C2E"/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061485" w14:textId="77777777" w:rsidR="0015744F" w:rsidRPr="00F1292B" w:rsidRDefault="0015744F" w:rsidP="003756B5">
            <w:pPr>
              <w:pStyle w:val="Labels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4E397D" w14:textId="77777777" w:rsidR="0015744F" w:rsidRPr="001E3C2E" w:rsidRDefault="0015744F" w:rsidP="008335D1">
            <w:pPr>
              <w:pStyle w:val="Amount"/>
            </w:pPr>
          </w:p>
        </w:tc>
      </w:tr>
      <w:tr w:rsidR="0015744F" w:rsidRPr="001E3C2E" w14:paraId="3266B46F" w14:textId="77777777" w:rsidTr="00FF0314">
        <w:trPr>
          <w:cantSplit/>
          <w:trHeight w:val="288"/>
        </w:trPr>
        <w:tc>
          <w:tcPr>
            <w:tcW w:w="73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55E022" w14:textId="77777777" w:rsidR="0015744F" w:rsidRPr="001E3C2E" w:rsidRDefault="0015744F" w:rsidP="001E3C2E"/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84430F" w14:textId="77777777" w:rsidR="0015744F" w:rsidRPr="00F1292B" w:rsidRDefault="00F1292B" w:rsidP="003756B5">
            <w:pPr>
              <w:pStyle w:val="Labels"/>
            </w:pPr>
            <w:r w:rsidRPr="00F1292B">
              <w:t>Total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0D4D98" w14:textId="52CC26BE" w:rsidR="0015744F" w:rsidRPr="001E3C2E" w:rsidRDefault="0015744F" w:rsidP="008335D1">
            <w:pPr>
              <w:pStyle w:val="Amount"/>
            </w:pPr>
            <w:bookmarkStart w:id="0" w:name="_GoBack"/>
            <w:bookmarkEnd w:id="0"/>
          </w:p>
        </w:tc>
      </w:tr>
    </w:tbl>
    <w:p w14:paraId="2924E137" w14:textId="77777777" w:rsidR="008335D1" w:rsidRPr="001E3C2E" w:rsidRDefault="008335D1" w:rsidP="00D9212D"/>
    <w:p w14:paraId="06E0BB1F" w14:textId="77777777" w:rsidR="002F0A62" w:rsidRDefault="002536A4" w:rsidP="002F0A62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BD0CF42" wp14:editId="74ABFE4D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0" r="381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599689" id="Group 14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" o:allowincell="f">
                <v:rect id="Rectangle 15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Bj8EA&#10;AADaAAAADwAAAGRycy9kb3ducmV2LnhtbESP3YrCMBSE7xd8h3AEb5Y1XRVZalNZBMEr2VYf4NCc&#10;/mBzUpq01rc3woKXw8x8wyT7ybRipN41lhV8LyMQxIXVDVcKrpfj1w8I55E1tpZJwYMc7NPZR4Kx&#10;tnfOaMx9JQKEXYwKau+7WEpX1GTQLW1HHLzS9gZ9kH0ldY/3ADetXEXRVhpsOCzU2NGhpuKWD0bB&#10;8Lcp83LbRi6z0p+7bDiMm0+lFvPpdwfC0+Tf4f/2SStYw+t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AY/BAAAA2gAAAA8AAAAAAAAAAAAAAAAAmAIAAGRycy9kb3du&#10;cmV2LnhtbFBLBQYAAAAABAAEAPUAAACGAwAAAAA=&#10;" stroked="f">
                  <v:fill color2="#b8cce4 [1300]" rotate="t" focus="100%" type="gradient"/>
                </v:rect>
                <v:line id="Line 16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  <w:r>
        <w:t>Thanks</w:t>
      </w:r>
    </w:p>
    <w:p w14:paraId="76775A51" w14:textId="77777777" w:rsidR="00B764B8" w:rsidRPr="001E3C2E" w:rsidRDefault="00B764B8" w:rsidP="008E6D99"/>
    <w:sectPr w:rsidR="00B764B8" w:rsidRPr="001E3C2E" w:rsidSect="00FF0314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0A72" w14:textId="77777777" w:rsidR="00E07E38" w:rsidRDefault="00E07E38">
      <w:r>
        <w:separator/>
      </w:r>
    </w:p>
  </w:endnote>
  <w:endnote w:type="continuationSeparator" w:id="0">
    <w:p w14:paraId="3B0DC0E3" w14:textId="77777777" w:rsidR="00E07E38" w:rsidRDefault="00E0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CB15" w14:textId="77777777" w:rsidR="00E07E38" w:rsidRDefault="00E07E38">
      <w:r>
        <w:separator/>
      </w:r>
    </w:p>
  </w:footnote>
  <w:footnote w:type="continuationSeparator" w:id="0">
    <w:p w14:paraId="10EF36E4" w14:textId="77777777" w:rsidR="00E07E38" w:rsidRDefault="00E0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A4"/>
    <w:rsid w:val="00012DA5"/>
    <w:rsid w:val="00017A97"/>
    <w:rsid w:val="000403E8"/>
    <w:rsid w:val="000417F9"/>
    <w:rsid w:val="00043699"/>
    <w:rsid w:val="00056E24"/>
    <w:rsid w:val="00066F72"/>
    <w:rsid w:val="000A72A8"/>
    <w:rsid w:val="000C60AF"/>
    <w:rsid w:val="000E592C"/>
    <w:rsid w:val="001056E4"/>
    <w:rsid w:val="0015744F"/>
    <w:rsid w:val="001724F6"/>
    <w:rsid w:val="00176855"/>
    <w:rsid w:val="0017742E"/>
    <w:rsid w:val="001B5462"/>
    <w:rsid w:val="001B5F25"/>
    <w:rsid w:val="001D6696"/>
    <w:rsid w:val="001E3C2E"/>
    <w:rsid w:val="001F1EA7"/>
    <w:rsid w:val="0021009B"/>
    <w:rsid w:val="00213FAA"/>
    <w:rsid w:val="00224D5E"/>
    <w:rsid w:val="00246484"/>
    <w:rsid w:val="00251C32"/>
    <w:rsid w:val="002536A4"/>
    <w:rsid w:val="0027508A"/>
    <w:rsid w:val="00295E1D"/>
    <w:rsid w:val="002F0A62"/>
    <w:rsid w:val="003061CF"/>
    <w:rsid w:val="00320DFC"/>
    <w:rsid w:val="00320E67"/>
    <w:rsid w:val="00326411"/>
    <w:rsid w:val="00341D54"/>
    <w:rsid w:val="003465E2"/>
    <w:rsid w:val="003756B5"/>
    <w:rsid w:val="00383A9C"/>
    <w:rsid w:val="00387E68"/>
    <w:rsid w:val="003B7E00"/>
    <w:rsid w:val="003C40DC"/>
    <w:rsid w:val="003D6485"/>
    <w:rsid w:val="003E3D7F"/>
    <w:rsid w:val="003F03CA"/>
    <w:rsid w:val="0041576E"/>
    <w:rsid w:val="00416A5B"/>
    <w:rsid w:val="00436B94"/>
    <w:rsid w:val="00473FA7"/>
    <w:rsid w:val="004801EC"/>
    <w:rsid w:val="004A6E95"/>
    <w:rsid w:val="004D6D3B"/>
    <w:rsid w:val="004E6922"/>
    <w:rsid w:val="004E7006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6171BA"/>
    <w:rsid w:val="00640AAC"/>
    <w:rsid w:val="0064350F"/>
    <w:rsid w:val="00647F33"/>
    <w:rsid w:val="0065596D"/>
    <w:rsid w:val="006B7118"/>
    <w:rsid w:val="006C607A"/>
    <w:rsid w:val="006C6182"/>
    <w:rsid w:val="006D2782"/>
    <w:rsid w:val="006F21A0"/>
    <w:rsid w:val="006F4B8F"/>
    <w:rsid w:val="00703C78"/>
    <w:rsid w:val="00723603"/>
    <w:rsid w:val="007351B4"/>
    <w:rsid w:val="0074437D"/>
    <w:rsid w:val="0074487F"/>
    <w:rsid w:val="00751F2C"/>
    <w:rsid w:val="00763353"/>
    <w:rsid w:val="007A07D7"/>
    <w:rsid w:val="007A0C5E"/>
    <w:rsid w:val="007C7496"/>
    <w:rsid w:val="007F3D8D"/>
    <w:rsid w:val="007F4E44"/>
    <w:rsid w:val="008044FF"/>
    <w:rsid w:val="008335D1"/>
    <w:rsid w:val="008712BB"/>
    <w:rsid w:val="008A1909"/>
    <w:rsid w:val="008B549F"/>
    <w:rsid w:val="008C1DFD"/>
    <w:rsid w:val="008D63CA"/>
    <w:rsid w:val="008E6D99"/>
    <w:rsid w:val="008F7829"/>
    <w:rsid w:val="00904F13"/>
    <w:rsid w:val="00913E64"/>
    <w:rsid w:val="00923ED7"/>
    <w:rsid w:val="0093568C"/>
    <w:rsid w:val="00944D0C"/>
    <w:rsid w:val="009463E1"/>
    <w:rsid w:val="0096679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B03C9"/>
    <w:rsid w:val="00AE36D5"/>
    <w:rsid w:val="00B530A0"/>
    <w:rsid w:val="00B57AEC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0355"/>
    <w:rsid w:val="00BE2102"/>
    <w:rsid w:val="00C22B70"/>
    <w:rsid w:val="00C276BE"/>
    <w:rsid w:val="00C32AE1"/>
    <w:rsid w:val="00C379F1"/>
    <w:rsid w:val="00C43BE7"/>
    <w:rsid w:val="00C52E4D"/>
    <w:rsid w:val="00C60CDF"/>
    <w:rsid w:val="00C66AD0"/>
    <w:rsid w:val="00C74974"/>
    <w:rsid w:val="00CA1BE2"/>
    <w:rsid w:val="00CA1CFC"/>
    <w:rsid w:val="00CA641E"/>
    <w:rsid w:val="00CB4CBD"/>
    <w:rsid w:val="00CD1CBC"/>
    <w:rsid w:val="00CE6643"/>
    <w:rsid w:val="00CF01AF"/>
    <w:rsid w:val="00D33CEA"/>
    <w:rsid w:val="00D4146A"/>
    <w:rsid w:val="00D45E69"/>
    <w:rsid w:val="00D60626"/>
    <w:rsid w:val="00D7042E"/>
    <w:rsid w:val="00D76A11"/>
    <w:rsid w:val="00D9212D"/>
    <w:rsid w:val="00DC19C5"/>
    <w:rsid w:val="00DE09CB"/>
    <w:rsid w:val="00E07E38"/>
    <w:rsid w:val="00E27198"/>
    <w:rsid w:val="00E358C1"/>
    <w:rsid w:val="00E371FA"/>
    <w:rsid w:val="00E42426"/>
    <w:rsid w:val="00E6107D"/>
    <w:rsid w:val="00E61F52"/>
    <w:rsid w:val="00E7669F"/>
    <w:rsid w:val="00EC2360"/>
    <w:rsid w:val="00EE4651"/>
    <w:rsid w:val="00F1292B"/>
    <w:rsid w:val="00F309DD"/>
    <w:rsid w:val="00F52042"/>
    <w:rsid w:val="00F64BE0"/>
    <w:rsid w:val="00F70E38"/>
    <w:rsid w:val="00F72189"/>
    <w:rsid w:val="00FB1848"/>
    <w:rsid w:val="00FC643D"/>
    <w:rsid w:val="00FD0114"/>
    <w:rsid w:val="00FD0E4D"/>
    <w:rsid w:val="00FE5ABF"/>
    <w:rsid w:val="00FF031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AFAE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character" w:customStyle="1" w:styleId="searchhighlight">
    <w:name w:val="search_highlight"/>
    <w:basedOn w:val="DefaultParagraphFont"/>
    <w:rsid w:val="006C607A"/>
  </w:style>
  <w:style w:type="character" w:styleId="Hyperlink">
    <w:name w:val="Hyperlink"/>
    <w:basedOn w:val="DefaultParagraphFont"/>
    <w:unhideWhenUsed/>
    <w:rsid w:val="00F72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character" w:customStyle="1" w:styleId="searchhighlight">
    <w:name w:val="search_highlight"/>
    <w:basedOn w:val="DefaultParagraphFont"/>
    <w:rsid w:val="006C607A"/>
  </w:style>
  <w:style w:type="character" w:styleId="Hyperlink">
    <w:name w:val="Hyperlink"/>
    <w:basedOn w:val="DefaultParagraphFont"/>
    <w:unhideWhenUsed/>
    <w:rsid w:val="00F72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ff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E9F4F6EC074EBAA7DFD328941A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F2FF-8369-4D62-83E3-FA076298D3E8}"/>
      </w:docPartPr>
      <w:docPartBody>
        <w:p w:rsidR="00AB07CE" w:rsidRDefault="00AB07CE">
          <w:pPr>
            <w:pStyle w:val="E8E9F4F6EC074EBAA7DFD328941ACA00"/>
          </w:pPr>
          <w:r>
            <w:t>[Company Name]</w:t>
          </w:r>
        </w:p>
      </w:docPartBody>
    </w:docPart>
    <w:docPart>
      <w:docPartPr>
        <w:name w:val="72C9A30A4179491B910D5FC6D762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E886-35D7-4ECC-B647-7F224944F30A}"/>
      </w:docPartPr>
      <w:docPartBody>
        <w:p w:rsidR="00AB07CE" w:rsidRDefault="00AB07CE">
          <w:pPr>
            <w:pStyle w:val="72C9A30A4179491B910D5FC6D76281B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E"/>
    <w:rsid w:val="00AB07CE"/>
    <w:rsid w:val="00AD311A"/>
    <w:rsid w:val="00F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F4F6EC074EBAA7DFD328941ACA00">
    <w:name w:val="E8E9F4F6EC074EBAA7DFD328941ACA00"/>
  </w:style>
  <w:style w:type="paragraph" w:customStyle="1" w:styleId="C4E98C6D1D4A432C99C478CA0CAFF2D1">
    <w:name w:val="C4E98C6D1D4A432C99C478CA0CAFF2D1"/>
  </w:style>
  <w:style w:type="paragraph" w:customStyle="1" w:styleId="E8685F32094E43DA96E1F6503FE13C1B">
    <w:name w:val="E8685F32094E43DA96E1F6503FE13C1B"/>
  </w:style>
  <w:style w:type="paragraph" w:customStyle="1" w:styleId="72C9A30A4179491B910D5FC6D76281B6">
    <w:name w:val="72C9A30A4179491B910D5FC6D76281B6"/>
  </w:style>
  <w:style w:type="paragraph" w:customStyle="1" w:styleId="B20A659FC1404D71BFE3A1CAB549D5DD">
    <w:name w:val="B20A659FC1404D71BFE3A1CAB549D5DD"/>
  </w:style>
  <w:style w:type="paragraph" w:customStyle="1" w:styleId="B6E2BDB981BD4096A270E062BF6CF356">
    <w:name w:val="B6E2BDB981BD4096A270E062BF6CF356"/>
  </w:style>
  <w:style w:type="paragraph" w:customStyle="1" w:styleId="467ECBADC4944183B0A2628DF7D4EAFC">
    <w:name w:val="467ECBADC4944183B0A2628DF7D4EAFC"/>
  </w:style>
  <w:style w:type="paragraph" w:customStyle="1" w:styleId="225A269BF9754E718D9FC7584F913BB7">
    <w:name w:val="225A269BF9754E718D9FC7584F913BB7"/>
  </w:style>
  <w:style w:type="paragraph" w:customStyle="1" w:styleId="4BB8F6E54C414E4683EEB66D63B12C09">
    <w:name w:val="4BB8F6E54C414E4683EEB66D63B12C09"/>
  </w:style>
  <w:style w:type="paragraph" w:customStyle="1" w:styleId="BDFD2A79EA1440AFB7853B30FAFBF13E">
    <w:name w:val="BDFD2A79EA1440AFB7853B30FAFBF13E"/>
  </w:style>
  <w:style w:type="paragraph" w:customStyle="1" w:styleId="46F2D3852D7C4FECA13B4B6C8BD63F01">
    <w:name w:val="46F2D3852D7C4FECA13B4B6C8BD63F01"/>
  </w:style>
  <w:style w:type="paragraph" w:customStyle="1" w:styleId="90585D81D1AE454BAB5A48E445167555">
    <w:name w:val="90585D81D1AE454BAB5A48E445167555"/>
  </w:style>
  <w:style w:type="paragraph" w:customStyle="1" w:styleId="9432C86AEFF4441F9049DDCAAB9AD80D">
    <w:name w:val="9432C86AEFF4441F9049DDCAAB9AD80D"/>
  </w:style>
  <w:style w:type="paragraph" w:customStyle="1" w:styleId="0967A2B220854BDB88DA4E301F472828">
    <w:name w:val="0967A2B220854BDB88DA4E301F472828"/>
  </w:style>
  <w:style w:type="paragraph" w:customStyle="1" w:styleId="5CA25FD4DF6048FF9DEC30FA5FDED580">
    <w:name w:val="5CA25FD4DF6048FF9DEC30FA5FDED580"/>
  </w:style>
  <w:style w:type="paragraph" w:customStyle="1" w:styleId="BF0AC84E1F4A4FC282A701E74B24FBF1">
    <w:name w:val="BF0AC84E1F4A4FC282A701E74B24F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F4F6EC074EBAA7DFD328941ACA00">
    <w:name w:val="E8E9F4F6EC074EBAA7DFD328941ACA00"/>
  </w:style>
  <w:style w:type="paragraph" w:customStyle="1" w:styleId="C4E98C6D1D4A432C99C478CA0CAFF2D1">
    <w:name w:val="C4E98C6D1D4A432C99C478CA0CAFF2D1"/>
  </w:style>
  <w:style w:type="paragraph" w:customStyle="1" w:styleId="E8685F32094E43DA96E1F6503FE13C1B">
    <w:name w:val="E8685F32094E43DA96E1F6503FE13C1B"/>
  </w:style>
  <w:style w:type="paragraph" w:customStyle="1" w:styleId="72C9A30A4179491B910D5FC6D76281B6">
    <w:name w:val="72C9A30A4179491B910D5FC6D76281B6"/>
  </w:style>
  <w:style w:type="paragraph" w:customStyle="1" w:styleId="B20A659FC1404D71BFE3A1CAB549D5DD">
    <w:name w:val="B20A659FC1404D71BFE3A1CAB549D5DD"/>
  </w:style>
  <w:style w:type="paragraph" w:customStyle="1" w:styleId="B6E2BDB981BD4096A270E062BF6CF356">
    <w:name w:val="B6E2BDB981BD4096A270E062BF6CF356"/>
  </w:style>
  <w:style w:type="paragraph" w:customStyle="1" w:styleId="467ECBADC4944183B0A2628DF7D4EAFC">
    <w:name w:val="467ECBADC4944183B0A2628DF7D4EAFC"/>
  </w:style>
  <w:style w:type="paragraph" w:customStyle="1" w:styleId="225A269BF9754E718D9FC7584F913BB7">
    <w:name w:val="225A269BF9754E718D9FC7584F913BB7"/>
  </w:style>
  <w:style w:type="paragraph" w:customStyle="1" w:styleId="4BB8F6E54C414E4683EEB66D63B12C09">
    <w:name w:val="4BB8F6E54C414E4683EEB66D63B12C09"/>
  </w:style>
  <w:style w:type="paragraph" w:customStyle="1" w:styleId="BDFD2A79EA1440AFB7853B30FAFBF13E">
    <w:name w:val="BDFD2A79EA1440AFB7853B30FAFBF13E"/>
  </w:style>
  <w:style w:type="paragraph" w:customStyle="1" w:styleId="46F2D3852D7C4FECA13B4B6C8BD63F01">
    <w:name w:val="46F2D3852D7C4FECA13B4B6C8BD63F01"/>
  </w:style>
  <w:style w:type="paragraph" w:customStyle="1" w:styleId="90585D81D1AE454BAB5A48E445167555">
    <w:name w:val="90585D81D1AE454BAB5A48E445167555"/>
  </w:style>
  <w:style w:type="paragraph" w:customStyle="1" w:styleId="9432C86AEFF4441F9049DDCAAB9AD80D">
    <w:name w:val="9432C86AEFF4441F9049DDCAAB9AD80D"/>
  </w:style>
  <w:style w:type="paragraph" w:customStyle="1" w:styleId="0967A2B220854BDB88DA4E301F472828">
    <w:name w:val="0967A2B220854BDB88DA4E301F472828"/>
  </w:style>
  <w:style w:type="paragraph" w:customStyle="1" w:styleId="5CA25FD4DF6048FF9DEC30FA5FDED580">
    <w:name w:val="5CA25FD4DF6048FF9DEC30FA5FDED580"/>
  </w:style>
  <w:style w:type="paragraph" w:customStyle="1" w:styleId="BF0AC84E1F4A4FC282A701E74B24FBF1">
    <w:name w:val="BF0AC84E1F4A4FC282A701E74B24F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1</TotalTime>
  <Pages>1</Pages>
  <Words>30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UC Berkeley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Vendor Name</dc:subject>
  <dc:creator>Sean Eugene Yarbrough</dc:creator>
  <cp:lastModifiedBy>Sean Eugene Yarbrough</cp:lastModifiedBy>
  <cp:revision>2</cp:revision>
  <cp:lastPrinted>2015-03-24T20:58:00Z</cp:lastPrinted>
  <dcterms:created xsi:type="dcterms:W3CDTF">2016-10-20T19:23:00Z</dcterms:created>
  <dcterms:modified xsi:type="dcterms:W3CDTF">2016-10-20T19:23:00Z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